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E0B2E" w:rsidRDefault="00BF263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103378</wp:posOffset>
                </wp:positionH>
                <wp:positionV relativeFrom="paragraph">
                  <wp:posOffset>6430899</wp:posOffset>
                </wp:positionV>
                <wp:extent cx="8790305" cy="706755"/>
                <wp:effectExtent l="0" t="0" r="1079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0305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6A7AD4" w:rsidRPr="00BF2632" w:rsidRDefault="00BF2632">
                            <w:pPr>
                              <w:rPr>
                                <w:color w:val="1F497D" w:themeColor="text2"/>
                                <w:sz w:val="24"/>
                              </w:rPr>
                            </w:pPr>
                            <w:r w:rsidRPr="00BF2632">
                              <w:rPr>
                                <w:b/>
                                <w:color w:val="1F497D" w:themeColor="text2"/>
                                <w:sz w:val="24"/>
                                <w:u w:val="single"/>
                              </w:rPr>
                              <w:t>DIRECTIONS:</w:t>
                            </w:r>
                            <w:r w:rsidRPr="00BF2632">
                              <w:rPr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r w:rsidR="006A7AD4" w:rsidRPr="00BF2632">
                              <w:rPr>
                                <w:color w:val="1F497D" w:themeColor="text2"/>
                                <w:sz w:val="24"/>
                              </w:rPr>
                              <w:t xml:space="preserve">Rate your satisfaction in each dimension on a scale from 1-10 (10 being most satisfied) and color in section accordingly. Ask yourself questions like: </w:t>
                            </w:r>
                            <w:r w:rsidRPr="00BF2632">
                              <w:rPr>
                                <w:color w:val="1F497D" w:themeColor="text2"/>
                                <w:sz w:val="24"/>
                              </w:rPr>
                              <w:t>Do I neglect this section on a regular basis? Do I spend adequate time on this dimension? Do I feel fulfilled in this area?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.15pt;margin-top:506.35pt;width:692.15pt;height:55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" fillcolor="white [3201]" strokecolor="#1f497d [3215]" strokeweight=".5pt">
                <v:textbox>
                  <w:txbxContent>
                    <w:p w:rsidR="006A7AD4" w:rsidRPr="00BF2632" w:rsidRDefault="00BF2632">
                      <w:pPr>
                        <w:rPr>
                          <w:color w:val="1F497D" w:themeColor="text2"/>
                          <w:sz w:val="24"/>
                        </w:rPr>
                      </w:pPr>
                      <w:r w:rsidRPr="00BF2632">
                        <w:rPr>
                          <w:b/>
                          <w:color w:val="1F497D" w:themeColor="text2"/>
                          <w:sz w:val="24"/>
                          <w:u w:val="single"/>
                        </w:rPr>
                        <w:t>DIRECTIONS:</w:t>
                      </w:r>
                      <w:r w:rsidRPr="00BF2632">
                        <w:rPr>
                          <w:color w:val="1F497D" w:themeColor="text2"/>
                          <w:sz w:val="24"/>
                        </w:rPr>
                        <w:t xml:space="preserve"> </w:t>
                      </w:r>
                      <w:r w:rsidR="006A7AD4" w:rsidRPr="00BF2632">
                        <w:rPr>
                          <w:color w:val="1F497D" w:themeColor="text2"/>
                          <w:sz w:val="24"/>
                        </w:rPr>
                        <w:t xml:space="preserve">Rate your satisfaction in each dimension on a scale from 1-10 (10 being most satisfied) and color in section accordingly. Ask yourself questions like: </w:t>
                      </w:r>
                      <w:r w:rsidRPr="00BF2632">
                        <w:rPr>
                          <w:color w:val="1F497D" w:themeColor="text2"/>
                          <w:sz w:val="24"/>
                        </w:rPr>
                        <w:t>Do I neglect this section on a regular basis? Do I spend adequate time on this dimension? Do I feel fulfilled in this area?</w:t>
                      </w:r>
                    </w:p>
                  </w:txbxContent>
                </v:textbox>
              </v:shape>
            </w:pict>
          </mc:Fallback>
        </mc:AlternateContent>
      </w:r>
      <w:r w:rsidR="006A7AD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3364738</wp:posOffset>
                </wp:positionH>
                <wp:positionV relativeFrom="paragraph">
                  <wp:posOffset>12192</wp:posOffset>
                </wp:positionV>
                <wp:extent cx="3242945" cy="60960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570" y="21600"/>
                    <wp:lineTo x="2157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609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AD4" w:rsidRPr="00CF44DF" w:rsidRDefault="006A7AD4">
                            <w:pPr>
                              <w:rPr>
                                <w:color w:val="1F497D" w:themeColor="text2"/>
                                <w:spacing w:val="40"/>
                                <w:sz w:val="144"/>
                              </w:rPr>
                            </w:pPr>
                            <w:r w:rsidRPr="00CF44DF">
                              <w:rPr>
                                <w:color w:val="1F497D" w:themeColor="text2"/>
                                <w:spacing w:val="40"/>
                                <w:sz w:val="56"/>
                              </w:rPr>
                              <w:t>WELLNESS WHEEL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4.95pt;margin-top:.95pt;width:255.3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" fillcolor="#c6d9f1 [671]" strokecolor="#1f497d [3215]">
                <v:textbox>
                  <w:txbxContent>
                    <w:p w:rsidR="006A7AD4" w:rsidRPr="00CF44DF" w:rsidRDefault="006A7AD4">
                      <w:pPr>
                        <w:rPr>
                          <w:color w:val="1F497D" w:themeColor="text2"/>
                          <w:spacing w:val="40"/>
                          <w:sz w:val="144"/>
                        </w:rPr>
                      </w:pPr>
                      <w:r w:rsidRPr="00CF44DF">
                        <w:rPr>
                          <w:color w:val="1F497D" w:themeColor="text2"/>
                          <w:spacing w:val="40"/>
                          <w:sz w:val="56"/>
                        </w:rPr>
                        <w:t>WELLNESS WHEEL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6A7AD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3332A4" wp14:editId="092A7E05">
                <wp:simplePos x="0" y="0"/>
                <wp:positionH relativeFrom="column">
                  <wp:posOffset>7095617</wp:posOffset>
                </wp:positionH>
                <wp:positionV relativeFrom="paragraph">
                  <wp:posOffset>2240026</wp:posOffset>
                </wp:positionV>
                <wp:extent cx="1474470" cy="5238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AD4" w:rsidRPr="00CF44DF" w:rsidRDefault="006A7AD4" w:rsidP="00CF44DF">
                            <w:pPr>
                              <w:rPr>
                                <w:color w:val="1F497D" w:themeColor="text2"/>
                                <w:sz w:val="36"/>
                              </w:rPr>
                            </w:pPr>
                            <w:r>
                              <w:rPr>
                                <w:color w:val="1F497D" w:themeColor="text2"/>
                                <w:sz w:val="36"/>
                              </w:rPr>
                              <w:t>FINANCIAL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32A4" id="Text Box 5" o:spid="_x0000_s1028" type="#_x0000_t202" style="position:absolute;margin-left:558.7pt;margin-top:176.4pt;width:116.1pt;height: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" stroked="f">
                <v:textbox>
                  <w:txbxContent>
                    <w:p w:rsidR="006A7AD4" w:rsidRPr="00CF44DF" w:rsidRDefault="006A7AD4" w:rsidP="00CF44DF">
                      <w:pPr>
                        <w:rPr>
                          <w:color w:val="1F497D" w:themeColor="text2"/>
                          <w:sz w:val="36"/>
                        </w:rPr>
                      </w:pPr>
                      <w:r>
                        <w:rPr>
                          <w:color w:val="1F497D" w:themeColor="text2"/>
                          <w:sz w:val="36"/>
                        </w:rPr>
                        <w:t>FINANCIAL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AD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3332A4" wp14:editId="092A7E05">
                <wp:simplePos x="0" y="0"/>
                <wp:positionH relativeFrom="margin">
                  <wp:posOffset>7071233</wp:posOffset>
                </wp:positionH>
                <wp:positionV relativeFrom="paragraph">
                  <wp:posOffset>4223766</wp:posOffset>
                </wp:positionV>
                <wp:extent cx="1682115" cy="52387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AD4" w:rsidRPr="00CF44DF" w:rsidRDefault="006A7AD4" w:rsidP="00CF44DF">
                            <w:pPr>
                              <w:rPr>
                                <w:color w:val="1F497D" w:themeColor="text2"/>
                                <w:sz w:val="36"/>
                              </w:rPr>
                            </w:pPr>
                            <w:r>
                              <w:rPr>
                                <w:color w:val="1F497D" w:themeColor="text2"/>
                                <w:sz w:val="36"/>
                              </w:rPr>
                              <w:t>INTELLECTUAL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32A4" id="Text Box 6" o:spid="_x0000_s1029" type="#_x0000_t202" style="position:absolute;margin-left:556.8pt;margin-top:332.6pt;width:132.45pt;height:4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" stroked="f">
                <v:textbox>
                  <w:txbxContent>
                    <w:p w:rsidR="006A7AD4" w:rsidRPr="00CF44DF" w:rsidRDefault="006A7AD4" w:rsidP="00CF44DF">
                      <w:pPr>
                        <w:rPr>
                          <w:color w:val="1F497D" w:themeColor="text2"/>
                          <w:sz w:val="36"/>
                        </w:rPr>
                      </w:pPr>
                      <w:r>
                        <w:rPr>
                          <w:color w:val="1F497D" w:themeColor="text2"/>
                          <w:sz w:val="36"/>
                        </w:rPr>
                        <w:t>INTELLECTUAL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AD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3332A4" wp14:editId="092A7E05">
                <wp:simplePos x="0" y="0"/>
                <wp:positionH relativeFrom="margin">
                  <wp:posOffset>5742051</wp:posOffset>
                </wp:positionH>
                <wp:positionV relativeFrom="paragraph">
                  <wp:posOffset>5808980</wp:posOffset>
                </wp:positionV>
                <wp:extent cx="2059940" cy="523875"/>
                <wp:effectExtent l="0" t="0" r="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AD4" w:rsidRPr="00CF44DF" w:rsidRDefault="006A7AD4" w:rsidP="00CF44DF">
                            <w:pPr>
                              <w:rPr>
                                <w:color w:val="1F497D" w:themeColor="text2"/>
                                <w:sz w:val="36"/>
                              </w:rPr>
                            </w:pPr>
                            <w:r>
                              <w:rPr>
                                <w:color w:val="1F497D" w:themeColor="text2"/>
                                <w:sz w:val="36"/>
                              </w:rPr>
                              <w:t>OCCUPATIONAL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32A4" id="Text Box 7" o:spid="_x0000_s1030" type="#_x0000_t202" style="position:absolute;margin-left:452.15pt;margin-top:457.4pt;width:162.2pt;height:4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FPIgIAACI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" stroked="f">
                <v:textbox>
                  <w:txbxContent>
                    <w:p w:rsidR="006A7AD4" w:rsidRPr="00CF44DF" w:rsidRDefault="006A7AD4" w:rsidP="00CF44DF">
                      <w:pPr>
                        <w:rPr>
                          <w:color w:val="1F497D" w:themeColor="text2"/>
                          <w:sz w:val="36"/>
                        </w:rPr>
                      </w:pPr>
                      <w:r>
                        <w:rPr>
                          <w:color w:val="1F497D" w:themeColor="text2"/>
                          <w:sz w:val="36"/>
                        </w:rPr>
                        <w:t>OCCUPATIONAL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AD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3332A4" wp14:editId="092A7E05">
                <wp:simplePos x="0" y="0"/>
                <wp:positionH relativeFrom="column">
                  <wp:posOffset>2090420</wp:posOffset>
                </wp:positionH>
                <wp:positionV relativeFrom="paragraph">
                  <wp:posOffset>5796915</wp:posOffset>
                </wp:positionV>
                <wp:extent cx="1170305" cy="523875"/>
                <wp:effectExtent l="0" t="0" r="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AD4" w:rsidRPr="00CF44DF" w:rsidRDefault="006A7AD4" w:rsidP="00CE2360">
                            <w:pPr>
                              <w:rPr>
                                <w:color w:val="1F497D" w:themeColor="text2"/>
                                <w:sz w:val="36"/>
                              </w:rPr>
                            </w:pPr>
                            <w:r>
                              <w:rPr>
                                <w:color w:val="1F497D" w:themeColor="text2"/>
                                <w:sz w:val="36"/>
                              </w:rPr>
                              <w:t>PHYSICAL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32A4" id="Text Box 8" o:spid="_x0000_s1031" type="#_x0000_t202" style="position:absolute;margin-left:164.6pt;margin-top:456.45pt;width:92.15pt;height:4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" stroked="f">
                <v:textbox>
                  <w:txbxContent>
                    <w:p w:rsidR="006A7AD4" w:rsidRPr="00CF44DF" w:rsidRDefault="006A7AD4" w:rsidP="00CE2360">
                      <w:pPr>
                        <w:rPr>
                          <w:color w:val="1F497D" w:themeColor="text2"/>
                          <w:sz w:val="36"/>
                        </w:rPr>
                      </w:pPr>
                      <w:r>
                        <w:rPr>
                          <w:color w:val="1F497D" w:themeColor="text2"/>
                          <w:sz w:val="36"/>
                        </w:rPr>
                        <w:t>PHYSICAL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AD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3332A4" wp14:editId="092A7E05">
                <wp:simplePos x="0" y="0"/>
                <wp:positionH relativeFrom="column">
                  <wp:posOffset>774065</wp:posOffset>
                </wp:positionH>
                <wp:positionV relativeFrom="paragraph">
                  <wp:posOffset>4224020</wp:posOffset>
                </wp:positionV>
                <wp:extent cx="1048385" cy="523875"/>
                <wp:effectExtent l="0" t="0" r="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AD4" w:rsidRPr="00CF44DF" w:rsidRDefault="006A7AD4" w:rsidP="00CE2360">
                            <w:pPr>
                              <w:rPr>
                                <w:color w:val="1F497D" w:themeColor="text2"/>
                                <w:sz w:val="36"/>
                              </w:rPr>
                            </w:pPr>
                            <w:r>
                              <w:rPr>
                                <w:color w:val="1F497D" w:themeColor="text2"/>
                                <w:sz w:val="36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32A4" id="Text Box 9" o:spid="_x0000_s1032" type="#_x0000_t202" style="position:absolute;margin-left:60.95pt;margin-top:332.6pt;width:82.55pt;height:4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" stroked="f">
                <v:textbox>
                  <w:txbxContent>
                    <w:p w:rsidR="006A7AD4" w:rsidRPr="00CF44DF" w:rsidRDefault="006A7AD4" w:rsidP="00CE2360">
                      <w:pPr>
                        <w:rPr>
                          <w:color w:val="1F497D" w:themeColor="text2"/>
                          <w:sz w:val="36"/>
                        </w:rPr>
                      </w:pPr>
                      <w:r>
                        <w:rPr>
                          <w:color w:val="1F497D" w:themeColor="text2"/>
                          <w:sz w:val="36"/>
                        </w:rPr>
                        <w:t>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AD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3332A4" wp14:editId="092A7E05">
                <wp:simplePos x="0" y="0"/>
                <wp:positionH relativeFrom="column">
                  <wp:posOffset>1676400</wp:posOffset>
                </wp:positionH>
                <wp:positionV relativeFrom="paragraph">
                  <wp:posOffset>749300</wp:posOffset>
                </wp:positionV>
                <wp:extent cx="1402080" cy="487680"/>
                <wp:effectExtent l="0" t="0" r="7620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AD4" w:rsidRPr="00CF44DF" w:rsidRDefault="006A7AD4" w:rsidP="00CF44DF">
                            <w:pPr>
                              <w:rPr>
                                <w:color w:val="1F497D" w:themeColor="text2"/>
                                <w:sz w:val="36"/>
                              </w:rPr>
                            </w:pPr>
                            <w:r>
                              <w:rPr>
                                <w:color w:val="1F497D" w:themeColor="text2"/>
                                <w:sz w:val="36"/>
                              </w:rPr>
                              <w:t>EMOTIONAL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32A4" id="Text Box 3" o:spid="_x0000_s1033" type="#_x0000_t202" style="position:absolute;margin-left:132pt;margin-top:59pt;width:110.4pt;height:3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" stroked="f">
                <v:textbox>
                  <w:txbxContent>
                    <w:p w:rsidR="006A7AD4" w:rsidRPr="00CF44DF" w:rsidRDefault="006A7AD4" w:rsidP="00CF44DF">
                      <w:pPr>
                        <w:rPr>
                          <w:color w:val="1F497D" w:themeColor="text2"/>
                          <w:sz w:val="36"/>
                        </w:rPr>
                      </w:pPr>
                      <w:r>
                        <w:rPr>
                          <w:color w:val="1F497D" w:themeColor="text2"/>
                          <w:sz w:val="36"/>
                        </w:rPr>
                        <w:t>EMOTIONAL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AD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542163</wp:posOffset>
                </wp:positionH>
                <wp:positionV relativeFrom="paragraph">
                  <wp:posOffset>2078482</wp:posOffset>
                </wp:positionV>
                <wp:extent cx="1474470" cy="5238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AD4" w:rsidRPr="00CF44DF" w:rsidRDefault="006A7AD4">
                            <w:pPr>
                              <w:rPr>
                                <w:color w:val="1F497D" w:themeColor="text2"/>
                                <w:sz w:val="36"/>
                              </w:rPr>
                            </w:pPr>
                            <w:r w:rsidRPr="00CF44DF">
                              <w:rPr>
                                <w:color w:val="1F497D" w:themeColor="text2"/>
                                <w:sz w:val="36"/>
                              </w:rPr>
                              <w:t>SPIRITUAL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.7pt;margin-top:163.65pt;width:116.1pt;height:4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" stroked="f">
                <v:textbox>
                  <w:txbxContent>
                    <w:p w:rsidR="006A7AD4" w:rsidRPr="00CF44DF" w:rsidRDefault="006A7AD4">
                      <w:pPr>
                        <w:rPr>
                          <w:color w:val="1F497D" w:themeColor="text2"/>
                          <w:sz w:val="36"/>
                        </w:rPr>
                      </w:pPr>
                      <w:r w:rsidRPr="00CF44DF">
                        <w:rPr>
                          <w:color w:val="1F497D" w:themeColor="text2"/>
                          <w:sz w:val="36"/>
                        </w:rPr>
                        <w:t>SPIRITUAL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AD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3332A4" wp14:editId="092A7E05">
                <wp:simplePos x="0" y="0"/>
                <wp:positionH relativeFrom="margin">
                  <wp:posOffset>6101842</wp:posOffset>
                </wp:positionH>
                <wp:positionV relativeFrom="paragraph">
                  <wp:posOffset>798068</wp:posOffset>
                </wp:positionV>
                <wp:extent cx="1925955" cy="52387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AD4" w:rsidRPr="00CF44DF" w:rsidRDefault="006A7AD4" w:rsidP="00CF44DF">
                            <w:pPr>
                              <w:rPr>
                                <w:color w:val="1F497D" w:themeColor="text2"/>
                                <w:sz w:val="36"/>
                              </w:rPr>
                            </w:pPr>
                            <w:r>
                              <w:rPr>
                                <w:color w:val="1F497D" w:themeColor="text2"/>
                                <w:sz w:val="36"/>
                              </w:rPr>
                              <w:t>ENVIROMENTAL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32A4" id="Text Box 4" o:spid="_x0000_s1035" type="#_x0000_t202" style="position:absolute;margin-left:480.45pt;margin-top:62.85pt;width:151.6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" stroked="f">
                <v:textbox>
                  <w:txbxContent>
                    <w:p w:rsidR="006A7AD4" w:rsidRPr="00CF44DF" w:rsidRDefault="006A7AD4" w:rsidP="00CF44DF">
                      <w:pPr>
                        <w:rPr>
                          <w:color w:val="1F497D" w:themeColor="text2"/>
                          <w:sz w:val="36"/>
                        </w:rPr>
                      </w:pPr>
                      <w:r>
                        <w:rPr>
                          <w:color w:val="1F497D" w:themeColor="text2"/>
                          <w:sz w:val="36"/>
                        </w:rPr>
                        <w:t>ENVIROMENTAL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AD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1693291</wp:posOffset>
            </wp:positionH>
            <wp:positionV relativeFrom="paragraph">
              <wp:posOffset>822706</wp:posOffset>
            </wp:positionV>
            <wp:extent cx="5803265" cy="5528945"/>
            <wp:effectExtent l="0" t="0" r="6985" b="0"/>
            <wp:wrapThrough wrapText="bothSides">
              <wp:wrapPolygon edited="0">
                <wp:start x="0" y="0"/>
                <wp:lineTo x="0" y="21508"/>
                <wp:lineTo x="21555" y="21508"/>
                <wp:lineTo x="215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552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B2E" w:rsidSect="00CF44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46"/>
    <w:rsid w:val="006A7AD4"/>
    <w:rsid w:val="008223A2"/>
    <w:rsid w:val="009138EE"/>
    <w:rsid w:val="00942DF1"/>
    <w:rsid w:val="00A61A46"/>
    <w:rsid w:val="00BE0B2E"/>
    <w:rsid w:val="00BF2632"/>
    <w:rsid w:val="00CE2360"/>
    <w:rsid w:val="00CF44DF"/>
    <w:rsid w:val="00D55C45"/>
    <w:rsid w:val="00EE6C46"/>
    <w:rsid w:val="00F8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EFD96-1681-46D0-9AC7-E7CD7329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2055C2CE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Cheely</dc:creator>
  <cp:keywords/>
  <dc:description/>
  <cp:lastModifiedBy>Liz Cheely</cp:lastModifiedBy>
  <cp:revision>2</cp:revision>
  <cp:lastPrinted>2019-11-06T15:07:00Z</cp:lastPrinted>
  <dcterms:created xsi:type="dcterms:W3CDTF">2019-11-06T15:12:00Z</dcterms:created>
  <dcterms:modified xsi:type="dcterms:W3CDTF">2019-11-06T15:12:00Z</dcterms:modified>
</cp:coreProperties>
</file>